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2996" w:right="2816" w:firstLine="-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DAKOTA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840" w:right="-20"/>
        <w:jc w:val="left"/>
        <w:tabs>
          <w:tab w:pos="5260" w:val="left"/>
          <w:tab w:pos="7800" w:val="left"/>
          <w:tab w:pos="8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entered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680" w:right="1720"/>
        </w:sectPr>
      </w:pPr>
      <w:rPr/>
    </w:p>
    <w:p>
      <w:pPr>
        <w:spacing w:before="29" w:after="0" w:line="240" w:lineRule="auto"/>
        <w:ind w:left="12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(Na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</w:p>
    <w:p>
      <w:pPr>
        <w:spacing w:before="1" w:after="0" w:line="271" w:lineRule="exact"/>
        <w:ind w:left="442" w:right="7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pt;margin-top:13.605125pt;width:204.00001pt;height:.1pt;mso-position-horizontal-relative:page;mso-position-vertical-relative:paragraph;z-index:-185" coordorigin="1800,272" coordsize="4080,2">
            <v:shape style="position:absolute;left:1800;top:272;width:4080;height:2" coordorigin="1800,272" coordsize="4080,0" path="m1800,272l5880,27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713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68.301208pt;margin-top:-10.56487pt;width:252.050412pt;height:.1pt;mso-position-horizontal-relative:page;mso-position-vertical-relative:paragraph;z-index:-186" coordorigin="3366,-211" coordsize="5041,2">
            <v:shape style="position:absolute;left:3366;top:-211;width:5041;height:2" coordorigin="3366,-211" coordsize="5041,0" path="m3366,-211l8407,-21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00pt;margin-top:13.555125pt;width:156.000007pt;height:.1pt;mso-position-horizontal-relative:page;mso-position-vertical-relative:paragraph;z-index:-184" coordorigin="6000,271" coordsize="3120,2">
            <v:shape style="position:absolute;left:6000;top:271;width:3120;height:2" coordorigin="6000,271" coordsize="3120,0" path="m6000,271l9120,27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62.000031pt;margin-top:13.555125pt;width:54.000003pt;height:.1pt;mso-position-horizontal-relative:page;mso-position-vertical-relative:paragraph;z-index:-183" coordorigin="9240,271" coordsize="1080,2">
            <v:shape style="position:absolute;left:9240;top:271;width:1080;height:2" coordorigin="9240,271" coordsize="1080,0" path="m9240,271l10320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680" w:right="1720"/>
          <w:cols w:num="3" w:equalWidth="0">
            <w:col w:w="1627" w:space="2093"/>
            <w:col w:w="1351" w:space="1656"/>
            <w:col w:w="2113"/>
          </w:cols>
        </w:sectPr>
      </w:pPr>
      <w:rPr/>
    </w:p>
    <w:p>
      <w:pPr>
        <w:spacing w:before="3" w:after="0" w:line="240" w:lineRule="auto"/>
        <w:ind w:left="840" w:right="-20"/>
        <w:jc w:val="left"/>
        <w:tabs>
          <w:tab w:pos="4440" w:val="left"/>
          <w:tab w:pos="76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(Address)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(Cit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(State)</w:t>
      </w:r>
    </w:p>
    <w:p>
      <w:pPr>
        <w:spacing w:before="2" w:after="0" w:line="240" w:lineRule="auto"/>
        <w:ind w:left="2400" w:right="-20"/>
        <w:jc w:val="left"/>
        <w:tabs>
          <w:tab w:pos="8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pt;margin-top:13.655125pt;width:114.022805pt;height:.1pt;mso-position-horizontal-relative:page;mso-position-vertical-relative:paragraph;z-index:-182" coordorigin="1800,273" coordsize="2280,2">
            <v:shape style="position:absolute;left:1800;top:273;width:2280;height:2" coordorigin="1800,273" coordsize="2280,0" path="m1800,273l4080,273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293.606415pt;margin-top:13.655125pt;width:222.044411pt;height:.1pt;mso-position-horizontal-relative:page;mso-position-vertical-relative:paragraph;z-index:-181" coordorigin="5872,273" coordsize="4441,2">
            <v:shape style="position:absolute;left:5872;top:273;width:4441;height:2" coordorigin="5872,273" coordsize="4441,0" path="m5872,273l10313,273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tate”)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05" w:lineRule="exact"/>
        <w:ind w:left="840" w:right="-20"/>
        <w:jc w:val="left"/>
        <w:tabs>
          <w:tab w:pos="44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(Zip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(Name)</w:t>
      </w:r>
    </w:p>
    <w:p>
      <w:pPr>
        <w:spacing w:before="1" w:after="0" w:line="240" w:lineRule="auto"/>
        <w:ind w:left="82" w:right="62"/>
        <w:jc w:val="center"/>
        <w:tabs>
          <w:tab w:pos="4300" w:val="left"/>
          <w:tab w:pos="8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2.996002pt;margin-top:13.605125pt;width:198.000009pt;height:.1pt;mso-position-horizontal-relative:page;mso-position-vertical-relative:paragraph;z-index:-180" coordorigin="2060,272" coordsize="3960,2">
            <v:shape style="position:absolute;left:2060;top:272;width:3960;height:2" coordorigin="2060,272" coordsize="3960,0" path="m2060,272l6020,27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06.996002pt;margin-top:13.605125pt;width:210.00001pt;height:.1pt;mso-position-horizontal-relative:page;mso-position-vertical-relative:paragraph;z-index:-179" coordorigin="6140,272" coordsize="4200,2">
            <v:shape style="position:absolute;left:6140;top:272;width:4200;height:2" coordorigin="6140,272" coordsize="4200,0" path="m6140,272l10340,27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02" w:lineRule="exact"/>
        <w:ind w:left="840" w:right="-20"/>
        <w:jc w:val="left"/>
        <w:tabs>
          <w:tab w:pos="51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(Compa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(Address)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6" w:after="0" w:line="271" w:lineRule="exact"/>
        <w:ind w:left="4320" w:right="-20"/>
        <w:jc w:val="left"/>
        <w:tabs>
          <w:tab w:pos="6360" w:val="left"/>
          <w:tab w:pos="8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pt;margin-top:13.855125pt;width:210.00001pt;height:.1pt;mso-position-horizontal-relative:page;mso-position-vertical-relative:paragraph;z-index:-178" coordorigin="1800,277" coordsize="4200,2">
            <v:shape style="position:absolute;left:1800;top:277;width:4200;height:2" coordorigin="1800,277" coordsize="4200,0" path="m1800,277l6000,277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06pt;margin-top:13.855125pt;width:96.000005pt;height:.1pt;mso-position-horizontal-relative:page;mso-position-vertical-relative:paragraph;z-index:-177" coordorigin="6120,277" coordsize="1920,2">
            <v:shape style="position:absolute;left:6120;top:277;width:1920;height:2" coordorigin="6120,277" coordsize="1920,0" path="m6120,277l8040,277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08pt;margin-top:13.855125pt;width:108.000005pt;height:.1pt;mso-position-horizontal-relative:page;mso-position-vertical-relative:paragraph;z-index:-176" coordorigin="8160,277" coordsize="2160,2">
            <v:shape style="position:absolute;left:8160;top:277;width:2160;height:2" coordorigin="8160,277" coordsize="2160,0" path="m8160,277l10320,277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240" w:lineRule="auto"/>
        <w:ind w:left="840" w:right="-20"/>
        <w:jc w:val="left"/>
        <w:tabs>
          <w:tab w:pos="5140" w:val="left"/>
          <w:tab w:pos="66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(Ci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(State)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(Zip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</w:p>
    <w:p>
      <w:pPr>
        <w:spacing w:before="1" w:after="0" w:line="271" w:lineRule="exact"/>
        <w:ind w:left="294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pt;margin-top:13.605125pt;width:138.027607pt;height:.1pt;mso-position-horizontal-relative:page;mso-position-vertical-relative:paragraph;z-index:-175" coordorigin="1800,272" coordsize="2761,2">
            <v:shape style="position:absolute;left:1800;top:272;width:2761;height:2" coordorigin="1800,272" coordsize="2761,0" path="m1800,272l4561,27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onsultant”).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(Phone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Number)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70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herein.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76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incorporated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herein.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Consultant’s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680" w:right="1720"/>
        </w:sectPr>
      </w:pPr>
      <w:rPr/>
    </w:p>
    <w:p>
      <w:pPr>
        <w:spacing w:before="5" w:after="0" w:line="240" w:lineRule="auto"/>
        <w:ind w:left="120" w:right="-61" w:firstLine="22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pt;margin-top:13.805125pt;width:108.043205pt;height:.1pt;mso-position-horizontal-relative:page;mso-position-vertical-relative:paragraph;z-index:-174" coordorigin="1800,276" coordsize="2161,2">
            <v:shape style="position:absolute;left:1800;top:276;width:2161;height:2" coordorigin="1800,276" coordsize="2161,0" path="m1800,276l3961,276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256.718414pt;margin-top:13.805125pt;width:114.045605pt;height:.1pt;mso-position-horizontal-relative:page;mso-position-vertical-relative:paragraph;z-index:-173" coordorigin="5134,276" coordsize="2281,2">
            <v:shape style="position:absolute;left:5134;top:276;width:2281;height:2" coordorigin="5134,276" coordsize="2281,0" path="m5134,276l7415,27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hereof.</w:t>
      </w:r>
    </w:p>
    <w:p>
      <w:pPr>
        <w:spacing w:before="5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inated</w:t>
      </w:r>
    </w:p>
    <w:p>
      <w:pPr>
        <w:jc w:val="left"/>
        <w:spacing w:after="0"/>
        <w:sectPr>
          <w:type w:val="continuous"/>
          <w:pgSz w:w="12240" w:h="15840"/>
          <w:pgMar w:top="1360" w:bottom="280" w:left="1680" w:right="1720"/>
          <w:cols w:num="2" w:equalWidth="0">
            <w:col w:w="3395" w:space="2340"/>
            <w:col w:w="3105"/>
          </w:cols>
        </w:sectPr>
      </w:pPr>
      <w:rPr/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24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43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paym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AMOUN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exceed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5.846397pt;margin-top:13.555125pt;width:93.542405pt;height:.1pt;mso-position-horizontal-relative:page;mso-position-vertical-relative:paragraph;z-index:-172" coordorigin="1917,271" coordsize="1871,2">
            <v:shape style="position:absolute;left:1917;top:271;width:1871;height:2" coordorigin="1917,271" coordsize="1871,0" path="m1917,271l3788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$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Consult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pens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parat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auto"/>
        <w:ind w:left="120" w:right="1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pursu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her.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consi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SDC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5-26.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7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Dakota,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suits,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proceedings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hereunder.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ployees.</w:t>
      </w:r>
    </w:p>
    <w:p>
      <w:pPr>
        <w:jc w:val="left"/>
        <w:spacing w:after="0"/>
        <w:sectPr>
          <w:type w:val="continuous"/>
          <w:pgSz w:w="12240" w:h="15840"/>
          <w:pgMar w:top="1360" w:bottom="280" w:left="1680" w:right="1720"/>
        </w:sectPr>
      </w:pPr>
      <w:rPr/>
    </w:p>
    <w:p>
      <w:pPr>
        <w:spacing w:before="76" w:after="0" w:line="240" w:lineRule="auto"/>
        <w:ind w:left="120" w:right="78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coverag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fol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ows: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363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uranc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7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equivalent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840" w:right="7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$1,000,000.00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aggreg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ately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7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Miscellaneous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Professional</w:t>
      </w:r>
    </w:p>
    <w:p>
      <w:pPr>
        <w:spacing w:before="0" w:after="0" w:line="240" w:lineRule="auto"/>
        <w:ind w:left="840" w:right="60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uranc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7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scellane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$1,000,000.00.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359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suranc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9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equivalent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000,000.00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non-owned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vehicles.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41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orker’s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ce: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11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workers’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ployers’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Dakota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7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furnish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surance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ubstantial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insurance,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nonrenewal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certificate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coverage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furnish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81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hereunder,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kota.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0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injury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liability.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discovery.</w:t>
      </w:r>
    </w:p>
    <w:p>
      <w:pPr>
        <w:jc w:val="left"/>
        <w:spacing w:after="0"/>
        <w:sectPr>
          <w:pgNumType w:start="2"/>
          <w:pgMar w:footer="728" w:header="0" w:top="1360" w:bottom="920" w:left="1680" w:right="1720"/>
          <w:footerReference w:type="default" r:id="rId5"/>
          <w:pgSz w:w="12240" w:h="15840"/>
        </w:sectPr>
      </w:pPr>
      <w:rPr/>
    </w:p>
    <w:p>
      <w:pPr>
        <w:spacing w:before="76" w:after="0" w:line="240" w:lineRule="auto"/>
        <w:ind w:left="100" w:right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privilege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identiality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rney-client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satisfy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Consultan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eache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condition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hereo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Agreemen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itho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terminatio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defa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payment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inatio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adjus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ddit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becaus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ard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Agre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faul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rmine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Consultan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Consultan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eligibl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termination.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ontinued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availability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expenditure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expenditure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reductio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default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Agre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withou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expre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writ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Agreemen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exc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writing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writin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exp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representativ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eto.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Dakota.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rcuit,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Hughes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Dakota.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ordinances,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subcontr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subcontracts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</w:p>
    <w:p>
      <w:pPr>
        <w:jc w:val="left"/>
        <w:spacing w:after="0"/>
        <w:sectPr>
          <w:pgMar w:header="0" w:footer="728" w:top="1360" w:bottom="920" w:left="1700" w:right="1720"/>
          <w:pgSz w:w="12240" w:h="15840"/>
        </w:sectPr>
      </w:pPr>
      <w:rPr/>
    </w:p>
    <w:p>
      <w:pPr>
        <w:spacing w:before="76" w:after="0" w:line="240" w:lineRule="auto"/>
        <w:ind w:left="120" w:right="3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pliance.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4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acknowledges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scellaneous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software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cedures,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code(s)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upgrade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software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Papers,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code(s)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copyrighted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0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certifies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debarred,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suspended,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suspension,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ineligible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debarment,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transactions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6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jc w:val="left"/>
        <w:spacing w:after="0"/>
        <w:sectPr>
          <w:pgMar w:header="0" w:footer="728" w:top="1360" w:bottom="920" w:left="1680" w:right="1700"/>
          <w:pgSz w:w="12240" w:h="15840"/>
        </w:sectPr>
      </w:pPr>
      <w:rPr/>
    </w:p>
    <w:p>
      <w:pPr>
        <w:spacing w:before="0" w:after="0" w:line="270" w:lineRule="exact"/>
        <w:ind w:left="246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pt;margin-top:13.496287pt;width:114.000005pt;height:.1pt;mso-position-horizontal-relative:page;mso-position-vertical-relative:paragraph;z-index:-171" coordorigin="1800,270" coordsize="2280,2">
            <v:shape style="position:absolute;left:1800;top:270;width:2280;height:2" coordorigin="1800,270" coordsize="2280,0" path="m1800,270l4080,27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behalf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0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behalf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680" w:right="1700"/>
          <w:cols w:num="2" w:equalWidth="0">
            <w:col w:w="5280" w:space="1980"/>
            <w:col w:w="1600"/>
          </w:cols>
        </w:sectPr>
      </w:pPr>
      <w:rPr/>
    </w:p>
    <w:p>
      <w:pPr>
        <w:spacing w:before="5" w:after="0" w:line="240" w:lineRule="auto"/>
        <w:ind w:left="120" w:right="3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50.976013pt;margin-top:.005137pt;width:96.000005pt;height:.1pt;mso-position-horizontal-relative:page;mso-position-vertical-relative:paragraph;z-index:-170" coordorigin="7020,0" coordsize="1920,2">
            <v:shape style="position:absolute;left:7020;top:0;width:1920;height:2" coordorigin="7020,0" coordsize="1920,0" path="m7020,0l8940,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designees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default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certified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7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jurisdiction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unenforcea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invalid,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unenforcea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reof.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9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constitutes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1360" w:bottom="280" w:left="1680" w:right="1700"/>
        </w:sectPr>
      </w:pPr>
      <w:rPr/>
    </w:p>
    <w:p>
      <w:pPr>
        <w:spacing w:before="76" w:after="0" w:line="240" w:lineRule="auto"/>
        <w:ind w:left="100" w:right="5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Whereof,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affixed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4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3700" w:val="left"/>
          <w:tab w:pos="4420" w:val="left"/>
          <w:tab w:pos="8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0" w:after="0" w:line="202" w:lineRule="exact"/>
        <w:ind w:left="820" w:right="-20"/>
        <w:jc w:val="left"/>
        <w:tabs>
          <w:tab w:pos="51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(NAME)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(NAME)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03" w:lineRule="exact"/>
        <w:ind w:left="820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pt;margin-top:.902331pt;width:180pt;height:.1pt;mso-position-horizontal-relative:page;mso-position-vertical-relative:paragraph;z-index:-169" coordorigin="1800,18" coordsize="3600,2">
            <v:shape style="position:absolute;left:1800;top:18;width:3600;height:2" coordorigin="1800,18" coordsize="3600,0" path="m1800,18l5400,18e" filled="f" stroked="t" strokeweight=".70004pt" strokecolor="#000000">
              <v:path arrowok="t"/>
            </v:shape>
          </v:group>
          <w10:wrap type="none"/>
        </w:pict>
      </w:r>
      <w:r>
        <w:rPr/>
        <w:pict>
          <v:group style="position:absolute;margin-left:306pt;margin-top:.902331pt;width:180pt;height:.1pt;mso-position-horizontal-relative:page;mso-position-vertical-relative:paragraph;z-index:-168" coordorigin="6120,18" coordsize="3600,2">
            <v:shape style="position:absolute;left:6120;top:18;width:3600;height:2" coordorigin="6120,18" coordsize="3600,0" path="m6120,18l9720,18e" filled="f" stroked="t" strokeweight=".7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(TITLE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AGEN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(TITLE)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03" w:lineRule="exact"/>
        <w:ind w:left="820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pt;margin-top:.902381pt;width:180pt;height:.1pt;mso-position-horizontal-relative:page;mso-position-vertical-relative:paragraph;z-index:-167" coordorigin="1800,18" coordsize="3600,2">
            <v:shape style="position:absolute;left:1800;top:18;width:3600;height:2" coordorigin="1800,18" coordsize="3600,0" path="m1800,18l5400,18e" filled="f" stroked="t" strokeweight=".69998pt" strokecolor="#000000">
              <v:path arrowok="t"/>
            </v:shape>
          </v:group>
          <w10:wrap type="none"/>
        </w:pict>
      </w:r>
      <w:r>
        <w:rPr/>
        <w:pict>
          <v:group style="position:absolute;margin-left:306pt;margin-top:.902381pt;width:180pt;height:.1pt;mso-position-horizontal-relative:page;mso-position-vertical-relative:paragraph;z-index:-166" coordorigin="6120,18" coordsize="3600,2">
            <v:shape style="position:absolute;left:6120;top:18;width:3600;height:2" coordorigin="6120,18" coordsize="3600,0" path="m6120,18l9720,18e" filled="f" stroked="t" strokeweight=".6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(DATE)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(DATE)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tabs>
          <w:tab w:pos="5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71.678802pt;margin-top:15.005125pt;width:96.019205pt;height:.1pt;mso-position-horizontal-relative:page;mso-position-vertical-relative:paragraph;z-index:-165" coordorigin="5434,300" coordsize="1920,2">
            <v:shape style="position:absolute;left:5434;top:300;width:1920;height:2" coordorigin="5434,300" coordsize="1920,0" path="m5434,300l7354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Agency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(MSA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Center)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auto"/>
        <w:ind w:left="100" w:right="-20"/>
        <w:jc w:val="left"/>
        <w:tabs>
          <w:tab w:pos="7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93.688812pt;margin-top:13.805125pt;width:90.036004pt;height:.1pt;mso-position-horizontal-relative:page;mso-position-vertical-relative:paragraph;z-index:-164" coordorigin="7874,276" coordsize="1801,2">
            <v:shape style="position:absolute;left:7874;top:276;width:1801;height:2" coordorigin="7874,276" coordsize="1801,0" path="m7874,276l9674,27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paid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1" w:lineRule="exact"/>
        <w:ind w:left="100" w:right="-20"/>
        <w:jc w:val="left"/>
        <w:tabs>
          <w:tab w:pos="7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01.593201pt;margin-top:13.555125pt;width:78.046804pt;height:.1pt;mso-position-horizontal-relative:page;mso-position-vertical-relative:paragraph;z-index:-163" coordorigin="8032,271" coordsize="1561,2">
            <v:shape style="position:absolute;left:8032;top:271;width:1561;height:2" coordorigin="8032,271" coordsize="1561,0" path="m8032,271l9593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-Object/su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account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voucher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ed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auto"/>
        <w:ind w:left="244" w:right="173" w:firstLine="-144"/>
        <w:jc w:val="left"/>
        <w:tabs>
          <w:tab w:pos="7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Mar w:header="0" w:footer="728" w:top="1360" w:bottom="920" w:left="170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480011pt;margin-top:744.597046pt;width:9.01pt;height:12.02pt;mso-position-horizontal-relative:page;mso-position-vertical-relative:page;z-index:-186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aupr13900</dc:creator>
  <dc:title>Microsoft Word - ConsultingContract2010.doc</dc:title>
  <dcterms:created xsi:type="dcterms:W3CDTF">2012-11-14T16:19:55Z</dcterms:created>
  <dcterms:modified xsi:type="dcterms:W3CDTF">2012-11-14T16:19:55Z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2010-01-21T00:00:00Z</vt:filetime>
  </property>
  <property fmtid="{D5CDD505-2E9C-101B-9397-08002B2CF9AE}" pid="3" name="LastSaved">
    <vt:filetime>2012-11-14T00:00:00Z</vt:filetime>
  </property>
</Properties>
</file>